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C3" w:rsidRDefault="00C945A0">
      <w:pPr>
        <w:rPr>
          <w:b/>
          <w:u w:val="single"/>
        </w:rPr>
      </w:pPr>
      <w:r w:rsidRPr="00C945A0">
        <w:rPr>
          <w:b/>
          <w:u w:val="single"/>
        </w:rPr>
        <w:t>Besucherliste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8"/>
        <w:gridCol w:w="4902"/>
      </w:tblGrid>
      <w:tr w:rsidR="00810285" w:rsidTr="00810285">
        <w:trPr>
          <w:trHeight w:val="891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  <w:r w:rsidR="00014CC1">
              <w:rPr>
                <w:rFonts w:cstheme="minorHAnsi"/>
                <w:b/>
              </w:rPr>
              <w:t>/ Uhrzeit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  <w:tr w:rsidR="00810285" w:rsidTr="00CB2848">
        <w:trPr>
          <w:trHeight w:val="557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  <w:tr w:rsidR="00810285" w:rsidTr="00CB2848">
        <w:trPr>
          <w:trHeight w:val="556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Vorname: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  <w:tr w:rsidR="00CB2848" w:rsidTr="00CB2848">
        <w:trPr>
          <w:trHeight w:val="514"/>
        </w:trPr>
        <w:tc>
          <w:tcPr>
            <w:tcW w:w="1968" w:type="dxa"/>
          </w:tcPr>
          <w:p w:rsidR="00CB2848" w:rsidRDefault="00CB2848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Geburtsdatum: </w:t>
            </w:r>
          </w:p>
        </w:tc>
        <w:tc>
          <w:tcPr>
            <w:tcW w:w="4902" w:type="dxa"/>
          </w:tcPr>
          <w:p w:rsidR="00CB2848" w:rsidRDefault="00CB2848" w:rsidP="00C945A0">
            <w:pPr>
              <w:rPr>
                <w:rFonts w:cstheme="minorHAnsi"/>
                <w:b/>
              </w:rPr>
            </w:pPr>
          </w:p>
        </w:tc>
      </w:tr>
      <w:tr w:rsidR="00810285" w:rsidTr="00810285">
        <w:trPr>
          <w:trHeight w:val="1669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  <w:tr w:rsidR="00810285" w:rsidTr="00CB2848">
        <w:trPr>
          <w:trHeight w:val="774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Telefonnummer: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  <w:tr w:rsidR="00810285" w:rsidTr="00810285">
        <w:trPr>
          <w:trHeight w:val="1282"/>
        </w:trPr>
        <w:tc>
          <w:tcPr>
            <w:tcW w:w="1968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Patientenname</w:t>
            </w:r>
            <w:r w:rsidR="00014CC1">
              <w:rPr>
                <w:rFonts w:cstheme="minorHAnsi"/>
                <w:b/>
              </w:rPr>
              <w:t>/ Station</w:t>
            </w:r>
            <w:r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902" w:type="dxa"/>
          </w:tcPr>
          <w:p w:rsidR="00810285" w:rsidRDefault="00810285" w:rsidP="00C945A0">
            <w:pPr>
              <w:rPr>
                <w:rFonts w:cstheme="minorHAnsi"/>
                <w:b/>
              </w:rPr>
            </w:pPr>
          </w:p>
        </w:tc>
      </w:tr>
    </w:tbl>
    <w:p w:rsidR="00810285" w:rsidRDefault="00810285" w:rsidP="00C945A0">
      <w:pPr>
        <w:rPr>
          <w:rFonts w:cstheme="minorHAnsi"/>
          <w:b/>
        </w:rPr>
      </w:pPr>
    </w:p>
    <w:p w:rsidR="00C945A0" w:rsidRPr="00615593" w:rsidRDefault="00C945A0" w:rsidP="00C945A0">
      <w:pPr>
        <w:rPr>
          <w:rFonts w:cstheme="minorHAnsi"/>
          <w:b/>
        </w:rPr>
      </w:pPr>
      <w:r w:rsidRPr="00615593">
        <w:rPr>
          <w:rFonts w:cstheme="minorHAnsi"/>
          <w:b/>
        </w:rPr>
        <w:t xml:space="preserve">Die Daten werden ausschließlich zur möglichen Nachverfolgung von Kontaktpersonen durch das Gesundheitsamt Bremen erhoben. </w:t>
      </w:r>
    </w:p>
    <w:p w:rsidR="00CB2848" w:rsidRDefault="00CB2848" w:rsidP="00CB2848">
      <w:pPr>
        <w:rPr>
          <w:b/>
          <w:u w:val="single"/>
        </w:rPr>
      </w:pPr>
    </w:p>
    <w:p w:rsidR="00CB2848" w:rsidRDefault="00CB2848" w:rsidP="00CB2848">
      <w:pPr>
        <w:rPr>
          <w:b/>
          <w:u w:val="single"/>
        </w:rPr>
      </w:pPr>
      <w:bookmarkStart w:id="0" w:name="_GoBack"/>
      <w:bookmarkEnd w:id="0"/>
      <w:r w:rsidRPr="00C945A0">
        <w:rPr>
          <w:b/>
          <w:u w:val="single"/>
        </w:rPr>
        <w:lastRenderedPageBreak/>
        <w:t>Besucherliste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8"/>
        <w:gridCol w:w="4902"/>
      </w:tblGrid>
      <w:tr w:rsidR="00CB2848" w:rsidTr="00174FBB">
        <w:trPr>
          <w:trHeight w:val="891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Datum/ Uhrzeit: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557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556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Vorname: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514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Geburtsdatum: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1669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774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Telefonnummer: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  <w:tr w:rsidR="00CB2848" w:rsidTr="00174FBB">
        <w:trPr>
          <w:trHeight w:val="1282"/>
        </w:trPr>
        <w:tc>
          <w:tcPr>
            <w:tcW w:w="1968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Patientenname/ Station: </w:t>
            </w:r>
          </w:p>
        </w:tc>
        <w:tc>
          <w:tcPr>
            <w:tcW w:w="4902" w:type="dxa"/>
          </w:tcPr>
          <w:p w:rsidR="00CB2848" w:rsidRDefault="00CB2848" w:rsidP="00174FBB">
            <w:pPr>
              <w:rPr>
                <w:rFonts w:cstheme="minorHAnsi"/>
                <w:b/>
              </w:rPr>
            </w:pPr>
          </w:p>
        </w:tc>
      </w:tr>
    </w:tbl>
    <w:p w:rsidR="00CB2848" w:rsidRDefault="00CB2848" w:rsidP="00CB2848">
      <w:pPr>
        <w:rPr>
          <w:rFonts w:cstheme="minorHAnsi"/>
          <w:b/>
        </w:rPr>
      </w:pPr>
    </w:p>
    <w:p w:rsidR="00CB2848" w:rsidRPr="00615593" w:rsidRDefault="00CB2848" w:rsidP="00CB2848">
      <w:pPr>
        <w:rPr>
          <w:rFonts w:cstheme="minorHAnsi"/>
          <w:b/>
        </w:rPr>
      </w:pPr>
      <w:r w:rsidRPr="00615593">
        <w:rPr>
          <w:rFonts w:cstheme="minorHAnsi"/>
          <w:b/>
        </w:rPr>
        <w:t xml:space="preserve">Die Daten werden ausschließlich zur möglichen Nachverfolgung von Kontaktpersonen durch das Gesundheitsamt Bremen erhoben. </w:t>
      </w:r>
    </w:p>
    <w:p w:rsidR="00C945A0" w:rsidRPr="00615593" w:rsidRDefault="00C945A0" w:rsidP="00CB2848">
      <w:pPr>
        <w:rPr>
          <w:rFonts w:cstheme="minorHAnsi"/>
          <w:b/>
        </w:rPr>
      </w:pPr>
    </w:p>
    <w:sectPr w:rsidR="00C945A0" w:rsidRPr="00615593" w:rsidSect="00C945A0">
      <w:headerReference w:type="default" r:id="rId7"/>
      <w:footerReference w:type="default" r:id="rId8"/>
      <w:pgSz w:w="16840" w:h="11907" w:orient="landscape" w:code="9"/>
      <w:pgMar w:top="1418" w:right="1418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A0" w:rsidRDefault="00C945A0" w:rsidP="00C945A0">
      <w:pPr>
        <w:spacing w:after="0" w:line="240" w:lineRule="auto"/>
      </w:pPr>
      <w:r>
        <w:separator/>
      </w:r>
    </w:p>
  </w:endnote>
  <w:endnote w:type="continuationSeparator" w:id="0">
    <w:p w:rsidR="00C945A0" w:rsidRDefault="00C945A0" w:rsidP="00C9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A0" w:rsidRDefault="00C945A0" w:rsidP="00C945A0">
    <w:pPr>
      <w:pStyle w:val="Fuzeile"/>
    </w:pPr>
    <w:r>
      <w:t>DIAKO Ev. Diakoniekrankenhaus gemeinnützige GmbH                                                     DIAKO Ev. Diakoniekrankenhaus gemeinnützige GmbH</w:t>
    </w:r>
  </w:p>
  <w:p w:rsidR="00C945A0" w:rsidRDefault="00C945A0" w:rsidP="00C945A0">
    <w:pPr>
      <w:pStyle w:val="Fuzeile"/>
    </w:pPr>
  </w:p>
  <w:p w:rsidR="00C945A0" w:rsidRDefault="00C945A0" w:rsidP="00C945A0">
    <w:pPr>
      <w:pStyle w:val="Fuzeile"/>
    </w:pPr>
    <w:r>
      <w:t>Stand:  15.06.2020</w:t>
    </w:r>
    <w:r w:rsidR="00810285">
      <w:t xml:space="preserve">                                                                                                                     </w:t>
    </w:r>
    <w:r>
      <w:t>Stand:  15.06.2020</w:t>
    </w:r>
  </w:p>
  <w:p w:rsidR="00C945A0" w:rsidRDefault="00C945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A0" w:rsidRDefault="00C945A0" w:rsidP="00C945A0">
      <w:pPr>
        <w:spacing w:after="0" w:line="240" w:lineRule="auto"/>
      </w:pPr>
      <w:r>
        <w:separator/>
      </w:r>
    </w:p>
  </w:footnote>
  <w:footnote w:type="continuationSeparator" w:id="0">
    <w:p w:rsidR="00C945A0" w:rsidRDefault="00C945A0" w:rsidP="00C9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A0" w:rsidRDefault="00C945A0" w:rsidP="00C945A0">
    <w:pPr>
      <w:pStyle w:val="Kopfzeile"/>
      <w:tabs>
        <w:tab w:val="clear" w:pos="4536"/>
        <w:tab w:val="clear" w:pos="9072"/>
        <w:tab w:val="left" w:pos="10665"/>
      </w:tabs>
    </w:pPr>
    <w:r>
      <w:rPr>
        <w:rFonts w:ascii="Bookman Old Style" w:hAnsi="Bookman Old Style"/>
        <w:noProof/>
        <w:color w:val="000080"/>
        <w:lang w:eastAsia="de-DE"/>
      </w:rPr>
      <w:drawing>
        <wp:anchor distT="0" distB="0" distL="114300" distR="114300" simplePos="0" relativeHeight="251658240" behindDoc="1" locked="0" layoutInCell="1" allowOverlap="1" wp14:anchorId="40B6C740" wp14:editId="3F06B38C">
          <wp:simplePos x="0" y="0"/>
          <wp:positionH relativeFrom="column">
            <wp:posOffset>8909685</wp:posOffset>
          </wp:positionH>
          <wp:positionV relativeFrom="paragraph">
            <wp:posOffset>-116840</wp:posOffset>
          </wp:positionV>
          <wp:extent cx="847725" cy="542925"/>
          <wp:effectExtent l="0" t="0" r="9525" b="9525"/>
          <wp:wrapThrough wrapText="bothSides">
            <wp:wrapPolygon edited="0">
              <wp:start x="0" y="0"/>
              <wp:lineTo x="0" y="21221"/>
              <wp:lineTo x="21357" y="21221"/>
              <wp:lineTo x="21357" y="0"/>
              <wp:lineTo x="0" y="0"/>
            </wp:wrapPolygon>
          </wp:wrapThrough>
          <wp:docPr id="3" name="Grafik 3" descr="Logo DIAKO 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KO 4c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color w:val="000080"/>
        <w:lang w:eastAsia="de-DE"/>
      </w:rPr>
      <w:drawing>
        <wp:anchor distT="0" distB="0" distL="114300" distR="114300" simplePos="0" relativeHeight="251659264" behindDoc="1" locked="0" layoutInCell="1" allowOverlap="1" wp14:anchorId="086FBF50" wp14:editId="420B25D2">
          <wp:simplePos x="0" y="0"/>
          <wp:positionH relativeFrom="column">
            <wp:posOffset>3080385</wp:posOffset>
          </wp:positionH>
          <wp:positionV relativeFrom="paragraph">
            <wp:posOffset>-116840</wp:posOffset>
          </wp:positionV>
          <wp:extent cx="847725" cy="542925"/>
          <wp:effectExtent l="0" t="0" r="9525" b="9525"/>
          <wp:wrapThrough wrapText="bothSides">
            <wp:wrapPolygon edited="0">
              <wp:start x="0" y="0"/>
              <wp:lineTo x="0" y="21221"/>
              <wp:lineTo x="21357" y="21221"/>
              <wp:lineTo x="21357" y="0"/>
              <wp:lineTo x="0" y="0"/>
            </wp:wrapPolygon>
          </wp:wrapThrough>
          <wp:docPr id="1" name="Grafik 1" descr="Logo DIAKO 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AKO 4c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A0"/>
    <w:rsid w:val="00014CC1"/>
    <w:rsid w:val="00810285"/>
    <w:rsid w:val="008D37C3"/>
    <w:rsid w:val="00C945A0"/>
    <w:rsid w:val="00C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5A0"/>
  </w:style>
  <w:style w:type="paragraph" w:styleId="Fuzeile">
    <w:name w:val="footer"/>
    <w:basedOn w:val="Standard"/>
    <w:link w:val="FuzeileZchn"/>
    <w:uiPriority w:val="99"/>
    <w:unhideWhenUsed/>
    <w:rsid w:val="00C9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5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5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5A0"/>
  </w:style>
  <w:style w:type="paragraph" w:styleId="Fuzeile">
    <w:name w:val="footer"/>
    <w:basedOn w:val="Standard"/>
    <w:link w:val="FuzeileZchn"/>
    <w:uiPriority w:val="99"/>
    <w:unhideWhenUsed/>
    <w:rsid w:val="00C9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5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5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E4A8C717.dotm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Gumprich, Jennet</dc:creator>
  <cp:lastModifiedBy>Gumprich, Jennet</cp:lastModifiedBy>
  <cp:revision>3</cp:revision>
  <dcterms:created xsi:type="dcterms:W3CDTF">2020-06-15T06:37:00Z</dcterms:created>
  <dcterms:modified xsi:type="dcterms:W3CDTF">2020-06-16T05:15:00Z</dcterms:modified>
</cp:coreProperties>
</file>